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73D98EE8" w:rsidR="00F66A54" w:rsidRPr="00B343CD" w:rsidRDefault="00B4260C" w:rsidP="00B4260C">
            <w:pPr>
              <w:spacing w:after="0" w:line="240" w:lineRule="auto"/>
              <w:jc w:val="center"/>
              <w:rPr>
                <w:rFonts w:ascii="Calibri" w:eastAsia="Times New Roman" w:hAnsi="Calibri" w:cs="Times New Roman"/>
                <w:color w:val="000000"/>
                <w:sz w:val="16"/>
                <w:szCs w:val="16"/>
                <w:lang w:val="fr-BE" w:eastAsia="en-GB"/>
              </w:rPr>
            </w:pPr>
            <w:r w:rsidRPr="00B2739F">
              <w:rPr>
                <w:rFonts w:ascii="Calibri" w:eastAsia="Times New Roman" w:hAnsi="Calibri" w:cs="Times New Roman"/>
                <w:color w:val="000000"/>
                <w:sz w:val="16"/>
                <w:szCs w:val="16"/>
                <w:lang w:val="fr-BE" w:eastAsia="en-GB"/>
              </w:rPr>
              <w:t>JESUIT UNIVERSITY IGNATIANUM IN KRAKOW</w:t>
            </w: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64277DD6" w:rsidR="00F66A54" w:rsidRPr="00B343CD" w:rsidRDefault="007B2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KRAKOW 19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2F301A6" w14:textId="77777777" w:rsidR="00F7171E" w:rsidRPr="002B7741" w:rsidRDefault="00F7171E" w:rsidP="00F7171E">
            <w:pPr>
              <w:spacing w:after="0" w:line="240" w:lineRule="auto"/>
              <w:jc w:val="center"/>
              <w:rPr>
                <w:rFonts w:ascii="Calibri" w:eastAsia="Times New Roman" w:hAnsi="Calibri" w:cs="Times New Roman"/>
                <w:color w:val="000000"/>
                <w:sz w:val="16"/>
                <w:szCs w:val="16"/>
                <w:lang w:val="fr-BE" w:eastAsia="en-GB"/>
              </w:rPr>
            </w:pPr>
            <w:r w:rsidRPr="002B7741">
              <w:rPr>
                <w:rFonts w:ascii="Calibri" w:eastAsia="Times New Roman" w:hAnsi="Calibri" w:cs="Times New Roman"/>
                <w:color w:val="000000"/>
                <w:sz w:val="16"/>
                <w:szCs w:val="16"/>
                <w:lang w:val="fr-BE" w:eastAsia="en-GB"/>
              </w:rPr>
              <w:t>ul. Kopernika 26</w:t>
            </w:r>
          </w:p>
          <w:p w14:paraId="2C90280F" w14:textId="2F930EAE" w:rsidR="00F66A54" w:rsidRPr="00B343CD" w:rsidRDefault="00F7171E" w:rsidP="00F7171E">
            <w:pPr>
              <w:spacing w:after="0" w:line="240" w:lineRule="auto"/>
              <w:jc w:val="center"/>
              <w:rPr>
                <w:rFonts w:ascii="Calibri" w:eastAsia="Times New Roman" w:hAnsi="Calibri" w:cs="Times New Roman"/>
                <w:color w:val="000000"/>
                <w:sz w:val="16"/>
                <w:szCs w:val="16"/>
                <w:lang w:val="fr-BE" w:eastAsia="en-GB"/>
              </w:rPr>
            </w:pPr>
            <w:r w:rsidRPr="002B7741">
              <w:rPr>
                <w:rFonts w:ascii="Calibri" w:eastAsia="Times New Roman" w:hAnsi="Calibri" w:cs="Times New Roman"/>
                <w:color w:val="000000"/>
                <w:sz w:val="16"/>
                <w:szCs w:val="16"/>
                <w:lang w:val="fr-BE" w:eastAsia="en-GB"/>
              </w:rPr>
              <w:t>31-501 Kraków</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CF745DC" w:rsidR="00F66A54" w:rsidRPr="00B343CD" w:rsidRDefault="00900E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0DB49664" w14:textId="77777777" w:rsidR="00900E2A" w:rsidRPr="00900E2A" w:rsidRDefault="00900E2A" w:rsidP="00900E2A">
            <w:pPr>
              <w:spacing w:after="0" w:line="240" w:lineRule="auto"/>
              <w:jc w:val="center"/>
              <w:rPr>
                <w:rFonts w:ascii="Calibri" w:eastAsia="Times New Roman" w:hAnsi="Calibri" w:cs="Times New Roman"/>
                <w:color w:val="000000"/>
                <w:sz w:val="16"/>
                <w:szCs w:val="16"/>
                <w:lang w:val="fr-BE" w:eastAsia="en-GB"/>
              </w:rPr>
            </w:pPr>
            <w:r w:rsidRPr="00900E2A">
              <w:rPr>
                <w:rFonts w:ascii="Calibri" w:eastAsia="Times New Roman" w:hAnsi="Calibri" w:cs="Times New Roman"/>
                <w:color w:val="000000"/>
                <w:sz w:val="16"/>
                <w:szCs w:val="16"/>
                <w:lang w:val="fr-BE" w:eastAsia="en-GB"/>
              </w:rPr>
              <w:t xml:space="preserve">AGNIESZKA BARAN, </w:t>
            </w:r>
          </w:p>
          <w:p w14:paraId="63FA2569" w14:textId="77777777" w:rsidR="00900E2A" w:rsidRPr="00900E2A" w:rsidRDefault="00900E2A" w:rsidP="00900E2A">
            <w:pPr>
              <w:spacing w:after="0" w:line="240" w:lineRule="auto"/>
              <w:jc w:val="center"/>
              <w:rPr>
                <w:rFonts w:ascii="Calibri" w:eastAsia="Times New Roman" w:hAnsi="Calibri" w:cs="Times New Roman"/>
                <w:color w:val="000000"/>
                <w:sz w:val="16"/>
                <w:szCs w:val="16"/>
                <w:lang w:val="fr-BE" w:eastAsia="en-GB"/>
              </w:rPr>
            </w:pPr>
            <w:r w:rsidRPr="00900E2A">
              <w:rPr>
                <w:rFonts w:ascii="Calibri" w:eastAsia="Times New Roman" w:hAnsi="Calibri" w:cs="Times New Roman"/>
                <w:color w:val="000000"/>
                <w:sz w:val="16"/>
                <w:szCs w:val="16"/>
                <w:lang w:val="fr-BE" w:eastAsia="en-GB"/>
              </w:rPr>
              <w:t>erasmus@ignatianum.edu.pl</w:t>
            </w:r>
          </w:p>
          <w:p w14:paraId="2C902812" w14:textId="0E7A17FF" w:rsidR="00F66A54" w:rsidRPr="00B343CD" w:rsidRDefault="00900E2A" w:rsidP="00900E2A">
            <w:pPr>
              <w:spacing w:after="0" w:line="240" w:lineRule="auto"/>
              <w:jc w:val="center"/>
              <w:rPr>
                <w:rFonts w:ascii="Calibri" w:eastAsia="Times New Roman" w:hAnsi="Calibri" w:cs="Times New Roman"/>
                <w:color w:val="000000"/>
                <w:sz w:val="16"/>
                <w:szCs w:val="16"/>
                <w:lang w:val="fr-BE" w:eastAsia="en-GB"/>
              </w:rPr>
            </w:pPr>
            <w:r w:rsidRPr="00900E2A">
              <w:rPr>
                <w:rFonts w:ascii="Calibri" w:eastAsia="Times New Roman" w:hAnsi="Calibri" w:cs="Times New Roman"/>
                <w:color w:val="000000"/>
                <w:sz w:val="16"/>
                <w:szCs w:val="16"/>
                <w:lang w:val="fr-BE" w:eastAsia="en-GB"/>
              </w:rPr>
              <w:t>+48 12 3999 591</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426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426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77777777" w:rsidR="006F4618" w:rsidRDefault="006F4618" w:rsidP="002C7E40">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C7E40" w:rsidRPr="006F4618" w14:paraId="693E918E" w14:textId="77777777" w:rsidTr="008B12C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E378A5" w14:textId="77777777" w:rsidR="002C7E40" w:rsidRDefault="002C7E40" w:rsidP="008B12CA">
            <w:pPr>
              <w:spacing w:after="0" w:line="240" w:lineRule="auto"/>
              <w:jc w:val="center"/>
              <w:rPr>
                <w:rFonts w:eastAsia="Times New Roman" w:cstheme="minorHAnsi"/>
                <w:color w:val="000000"/>
                <w:sz w:val="16"/>
                <w:szCs w:val="16"/>
                <w:lang w:val="en-GB" w:eastAsia="en-GB"/>
              </w:rPr>
            </w:pPr>
          </w:p>
          <w:p w14:paraId="5D9800D8" w14:textId="77777777" w:rsidR="002C7E40" w:rsidRPr="006F4618" w:rsidRDefault="002C7E40" w:rsidP="008B12C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2B65536F" w14:textId="77777777" w:rsidR="002C7E40" w:rsidRPr="006F4618" w:rsidRDefault="002C7E40" w:rsidP="008B12CA">
            <w:pPr>
              <w:spacing w:after="0" w:line="240" w:lineRule="auto"/>
              <w:jc w:val="center"/>
              <w:rPr>
                <w:rFonts w:eastAsia="Times New Roman" w:cstheme="minorHAnsi"/>
                <w:color w:val="000000"/>
                <w:sz w:val="16"/>
                <w:szCs w:val="16"/>
                <w:lang w:val="en-GB" w:eastAsia="en-GB"/>
              </w:rPr>
            </w:pPr>
          </w:p>
        </w:tc>
      </w:tr>
      <w:tr w:rsidR="002C7E40" w:rsidRPr="006F4618" w14:paraId="3809C8EC" w14:textId="77777777" w:rsidTr="008B12C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062D253" w14:textId="77777777" w:rsidR="002C7E40" w:rsidRPr="006F4618" w:rsidRDefault="002C7E40" w:rsidP="008B12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A2B768C" w14:textId="77777777" w:rsidR="002C7E40" w:rsidRPr="006F4618" w:rsidRDefault="002C7E40" w:rsidP="008B12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06F9BC5" w14:textId="77777777" w:rsidR="002C7E40" w:rsidRPr="006F4618" w:rsidRDefault="002C7E40" w:rsidP="008B12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4B7B647" w14:textId="77777777" w:rsidR="002C7E40" w:rsidRPr="006F4618" w:rsidRDefault="002C7E40" w:rsidP="008B12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6D86FDF" w14:textId="77777777" w:rsidR="002C7E40" w:rsidRPr="006F4618" w:rsidRDefault="002C7E40" w:rsidP="008B12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848B30D" w14:textId="77777777" w:rsidR="002C7E40" w:rsidRPr="006F4618" w:rsidRDefault="002C7E40" w:rsidP="008B12C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C7E40" w:rsidRPr="006F4618" w14:paraId="30560D24" w14:textId="77777777" w:rsidTr="008B12C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6DDF59"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41E3C77"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702609E" w14:textId="77777777" w:rsidR="002C7E40" w:rsidRPr="006F4618" w:rsidRDefault="002C7E40" w:rsidP="008B12C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14180DC"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F9749B"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4FB1B61" w14:textId="77777777" w:rsidR="002C7E40" w:rsidRPr="006F4618" w:rsidRDefault="002C7E40" w:rsidP="008B12C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C7E40" w:rsidRPr="006F4618" w14:paraId="77D345BC" w14:textId="77777777" w:rsidTr="008B12C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042DAB1"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FCCB67B"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B816206"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D9A7C1D"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A9828CC"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A61DFCB" w14:textId="77777777" w:rsidR="002C7E40" w:rsidRPr="006F4618" w:rsidRDefault="002C7E40" w:rsidP="008B12C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C7E40" w:rsidRPr="006F4618" w14:paraId="14F89801" w14:textId="77777777" w:rsidTr="008B12C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F273913"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EC590CE"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C50EEE7"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7E9D301"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050CB52" w14:textId="77777777" w:rsidR="002C7E40" w:rsidRPr="006F4618" w:rsidRDefault="002C7E40" w:rsidP="008B12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94C93B" w14:textId="77777777" w:rsidR="002C7E40" w:rsidRPr="006F4618" w:rsidRDefault="002C7E40" w:rsidP="008B12CA">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FEC215A" w14:textId="77777777" w:rsidR="002C7E40" w:rsidRPr="00DA524D" w:rsidRDefault="002C7E40" w:rsidP="002C7E40">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0C83C02" w14:textId="77777777" w:rsidR="002C7E40" w:rsidRPr="00D625C8" w:rsidRDefault="002C7E40" w:rsidP="002C7E40">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B4260C">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7E40"/>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252A"/>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0E2A"/>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CC1"/>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60C"/>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4E7"/>
    <w:rsid w:val="00F42F54"/>
    <w:rsid w:val="00F44440"/>
    <w:rsid w:val="00F449D0"/>
    <w:rsid w:val="00F470CC"/>
    <w:rsid w:val="00F470F7"/>
    <w:rsid w:val="00F47590"/>
    <w:rsid w:val="00F50526"/>
    <w:rsid w:val="00F52436"/>
    <w:rsid w:val="00F66A54"/>
    <w:rsid w:val="00F7171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3809519D-6FD2-4FD7-8187-8D28957B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cfd06d9f-862c-4359-9a69-c66ff689f26a"/>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D7ED4F8-A5B0-4777-BFA2-82C4D8F1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296</Words>
  <Characters>1782</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Marzena Rządzik</cp:lastModifiedBy>
  <cp:revision>7</cp:revision>
  <cp:lastPrinted>2015-04-10T09:51:00Z</cp:lastPrinted>
  <dcterms:created xsi:type="dcterms:W3CDTF">2020-04-07T10:16:00Z</dcterms:created>
  <dcterms:modified xsi:type="dcterms:W3CDTF">2020-04-07T10:18:00Z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